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C1" w:rsidRPr="00FD63B9" w:rsidRDefault="00F14692" w:rsidP="006852C1">
      <w:pPr>
        <w:tabs>
          <w:tab w:val="right" w:pos="9214"/>
        </w:tabs>
        <w:spacing w:after="240"/>
        <w:rPr>
          <w:rFonts w:cs="Arial"/>
        </w:rPr>
      </w:pPr>
    </w:p>
    <w:p w:rsidR="006852C1" w:rsidRDefault="00F14692" w:rsidP="006852C1">
      <w:pPr>
        <w:spacing w:before="240"/>
        <w:ind w:left="5387"/>
        <w:rPr>
          <w:rFonts w:cs="Arial"/>
          <w:b/>
        </w:rPr>
      </w:pPr>
    </w:p>
    <w:p w:rsidR="006852C1" w:rsidRDefault="00F14692" w:rsidP="006852C1">
      <w:pPr>
        <w:spacing w:before="240"/>
        <w:ind w:left="5387"/>
        <w:rPr>
          <w:rFonts w:cs="Arial"/>
          <w:b/>
        </w:rPr>
      </w:pPr>
    </w:p>
    <w:p w:rsidR="001E590A" w:rsidRPr="00FD63B9" w:rsidRDefault="004A61FF" w:rsidP="004A61FF">
      <w:pPr>
        <w:spacing w:after="240"/>
        <w:ind w:left="5387" w:hanging="5529"/>
        <w:jc w:val="center"/>
        <w:rPr>
          <w:rFonts w:cs="Arial"/>
        </w:rPr>
      </w:pPr>
      <w:r>
        <w:rPr>
          <w:rFonts w:cs="Arial"/>
          <w:b/>
        </w:rPr>
        <w:t>FORMULARZ ZGŁOSZENIOWY</w:t>
      </w:r>
    </w:p>
    <w:p w:rsidR="00567FF1" w:rsidRDefault="00F14692" w:rsidP="004A61FF">
      <w:pPr>
        <w:pStyle w:val="LPadresatpisma-osoba"/>
        <w:ind w:left="0"/>
        <w:rPr>
          <w:b w:val="0"/>
        </w:rPr>
      </w:pPr>
    </w:p>
    <w:p w:rsidR="00567FF1" w:rsidRDefault="00F14692" w:rsidP="004A61FF">
      <w:pPr>
        <w:pStyle w:val="LPadresatpisma-osoba"/>
        <w:tabs>
          <w:tab w:val="clear" w:pos="2550"/>
          <w:tab w:val="left" w:pos="567"/>
        </w:tabs>
        <w:spacing w:line="360" w:lineRule="auto"/>
        <w:ind w:left="0"/>
        <w:rPr>
          <w:b w:val="0"/>
        </w:rPr>
      </w:pPr>
      <w:r>
        <w:rPr>
          <w:b w:val="0"/>
        </w:rPr>
        <w:tab/>
      </w:r>
    </w:p>
    <w:p w:rsidR="00567FF1" w:rsidRDefault="004A61FF" w:rsidP="004A61FF">
      <w:pPr>
        <w:pStyle w:val="LPadresatpisma-osoba"/>
        <w:tabs>
          <w:tab w:val="clear" w:pos="2550"/>
          <w:tab w:val="left" w:pos="0"/>
        </w:tabs>
        <w:spacing w:line="600" w:lineRule="auto"/>
        <w:ind w:left="0"/>
        <w:jc w:val="both"/>
        <w:rPr>
          <w:b w:val="0"/>
        </w:rPr>
      </w:pPr>
      <w:r>
        <w:rPr>
          <w:b w:val="0"/>
        </w:rPr>
        <w:t>Dane osobowe uczestnika konkursu</w:t>
      </w:r>
    </w:p>
    <w:p w:rsidR="004A61FF" w:rsidRPr="004A61FF" w:rsidRDefault="004A61FF" w:rsidP="004A61FF">
      <w:pPr>
        <w:pStyle w:val="LPadresatpisma-osoba"/>
        <w:tabs>
          <w:tab w:val="clear" w:pos="2550"/>
          <w:tab w:val="left" w:pos="0"/>
        </w:tabs>
        <w:spacing w:line="600" w:lineRule="auto"/>
        <w:ind w:left="0"/>
        <w:jc w:val="both"/>
      </w:pPr>
      <w:r w:rsidRPr="004A61FF">
        <w:t>Imię i nazwisko autora:</w:t>
      </w:r>
      <w:r>
        <w:t xml:space="preserve"> ...</w:t>
      </w:r>
      <w:bookmarkStart w:id="0" w:name="_GoBack"/>
      <w:bookmarkEnd w:id="0"/>
      <w:r w:rsidRPr="004A61FF">
        <w:t>………………………………………………………………</w:t>
      </w:r>
      <w:r>
        <w:t>…..</w:t>
      </w:r>
    </w:p>
    <w:p w:rsidR="004A61FF" w:rsidRPr="004A61FF" w:rsidRDefault="004A61FF" w:rsidP="004A61FF">
      <w:pPr>
        <w:pStyle w:val="LPadresatpisma-osoba"/>
        <w:tabs>
          <w:tab w:val="clear" w:pos="2550"/>
          <w:tab w:val="left" w:pos="0"/>
        </w:tabs>
        <w:spacing w:line="600" w:lineRule="auto"/>
        <w:ind w:left="0"/>
        <w:jc w:val="both"/>
      </w:pPr>
      <w:r w:rsidRPr="004A61FF">
        <w:t>Tytuł pracy: ………………………………………………………………………………</w:t>
      </w:r>
      <w:r>
        <w:t>…..</w:t>
      </w:r>
    </w:p>
    <w:p w:rsidR="004A61FF" w:rsidRPr="004A61FF" w:rsidRDefault="004A61FF" w:rsidP="004A61FF">
      <w:pPr>
        <w:pStyle w:val="LPadresatpisma-osoba"/>
        <w:tabs>
          <w:tab w:val="clear" w:pos="2550"/>
          <w:tab w:val="left" w:pos="0"/>
        </w:tabs>
        <w:spacing w:line="600" w:lineRule="auto"/>
        <w:ind w:left="0"/>
        <w:jc w:val="both"/>
      </w:pPr>
      <w:r>
        <w:t>Telefon</w:t>
      </w:r>
      <w:r w:rsidRPr="004A61FF">
        <w:t xml:space="preserve"> kontaktowy do opiekuna prawnego:</w:t>
      </w:r>
      <w:r>
        <w:t xml:space="preserve"> ………..</w:t>
      </w:r>
      <w:r w:rsidRPr="004A61FF">
        <w:t>…………………………..........</w:t>
      </w:r>
    </w:p>
    <w:p w:rsidR="004A61FF" w:rsidRPr="004A61FF" w:rsidRDefault="004A61FF" w:rsidP="004A61FF">
      <w:pPr>
        <w:pStyle w:val="LPadresatpisma-osoba"/>
        <w:tabs>
          <w:tab w:val="clear" w:pos="2550"/>
          <w:tab w:val="left" w:pos="0"/>
        </w:tabs>
        <w:spacing w:line="600" w:lineRule="auto"/>
        <w:ind w:left="0"/>
        <w:jc w:val="both"/>
      </w:pPr>
      <w:r w:rsidRPr="004A61FF">
        <w:t>e-mail opiekuna prawnego: ……………………………………………………………</w:t>
      </w:r>
      <w:r>
        <w:t>….</w:t>
      </w:r>
    </w:p>
    <w:p w:rsidR="00525B27" w:rsidRDefault="004A61FF" w:rsidP="004A61F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TimesNewRomanPSMT" w:cs="Arial"/>
        </w:rPr>
      </w:pPr>
      <w:r>
        <w:rPr>
          <w:rFonts w:eastAsia="TimesNewRomanPSMT" w:cs="Arial"/>
        </w:rPr>
        <w:t>Oświadczam, że:</w:t>
      </w:r>
    </w:p>
    <w:p w:rsidR="004A61FF" w:rsidRDefault="004A61FF" w:rsidP="004A61F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PSMT" w:cs="Arial"/>
        </w:rPr>
      </w:pPr>
      <w:r>
        <w:rPr>
          <w:rFonts w:eastAsia="TimesNewRomanPSMT" w:cs="Arial"/>
        </w:rPr>
        <w:t>Dziecko jest autorem zgłoszonej pracy.</w:t>
      </w:r>
    </w:p>
    <w:p w:rsidR="004A61FF" w:rsidRDefault="004A61FF" w:rsidP="004A61F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PSMT" w:cs="Arial"/>
        </w:rPr>
      </w:pPr>
      <w:r>
        <w:rPr>
          <w:rFonts w:eastAsia="TimesNewRomanPSMT" w:cs="Arial"/>
        </w:rPr>
        <w:t>Zapoznałem się i akceptuje postanowienia Regulaminu konkursu plastycznego „Chroń TWÓJ LAS przed pożarem”.</w:t>
      </w:r>
    </w:p>
    <w:p w:rsidR="004A61FF" w:rsidRPr="004A61FF" w:rsidRDefault="004A61FF" w:rsidP="004A61F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PSMT" w:cs="Arial"/>
        </w:rPr>
      </w:pPr>
      <w:r>
        <w:rPr>
          <w:rFonts w:eastAsia="TimesNewRomanPSMT" w:cs="Arial"/>
        </w:rPr>
        <w:t>Opiekun prawny wyraża zgodę na przetwarzanie danych osobowych (RODO).</w:t>
      </w:r>
    </w:p>
    <w:p w:rsidR="00525B27" w:rsidRDefault="00F14692" w:rsidP="00567FF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</w:p>
    <w:p w:rsidR="004A61FF" w:rsidRDefault="004A61FF" w:rsidP="00567FF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</w:p>
    <w:p w:rsidR="004A61FF" w:rsidRDefault="004A61FF" w:rsidP="00567FF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</w:p>
    <w:p w:rsidR="004A61FF" w:rsidRDefault="004A61FF" w:rsidP="00567FF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</w:p>
    <w:p w:rsidR="004A61FF" w:rsidRDefault="004A61FF" w:rsidP="00567FF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  <w:r>
        <w:rPr>
          <w:rFonts w:eastAsia="TimesNewRomanPSMT" w:cs="Arial"/>
        </w:rPr>
        <w:t xml:space="preserve">                                                                   ……………………………………….</w:t>
      </w:r>
    </w:p>
    <w:p w:rsidR="004A61FF" w:rsidRDefault="004A61FF" w:rsidP="00567FF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  <w:r>
        <w:rPr>
          <w:rFonts w:eastAsia="TimesNewRomanPSMT" w:cs="Arial"/>
        </w:rPr>
        <w:t xml:space="preserve">                                                                                    imię i nazwisko</w:t>
      </w:r>
    </w:p>
    <w:p w:rsidR="004A61FF" w:rsidRPr="00562EA1" w:rsidRDefault="004A61FF" w:rsidP="00567FF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  <w:r>
        <w:rPr>
          <w:rFonts w:eastAsia="TimesNewRomanPSMT" w:cs="Arial"/>
        </w:rPr>
        <w:t xml:space="preserve">                                                                    czytelny podpis opiekuna dziecka</w:t>
      </w:r>
    </w:p>
    <w:p w:rsidR="002F05D7" w:rsidRDefault="00F14692" w:rsidP="006852C1">
      <w:pPr>
        <w:spacing w:before="240" w:line="360" w:lineRule="auto"/>
        <w:rPr>
          <w:rFonts w:cs="Arial"/>
          <w:sz w:val="20"/>
          <w:szCs w:val="20"/>
          <w:u w:val="single"/>
        </w:rPr>
      </w:pPr>
    </w:p>
    <w:p w:rsidR="00562EA1" w:rsidRDefault="00F14692" w:rsidP="004A61FF">
      <w:pPr>
        <w:spacing w:line="36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4A61FF">
        <w:rPr>
          <w:rFonts w:cs="Arial"/>
          <w:sz w:val="20"/>
          <w:szCs w:val="20"/>
        </w:rPr>
        <w:t>……………………………………………..</w:t>
      </w:r>
    </w:p>
    <w:p w:rsidR="004A61FF" w:rsidRPr="004A61FF" w:rsidRDefault="004A61FF" w:rsidP="004A61FF">
      <w:pPr>
        <w:spacing w:line="360" w:lineRule="auto"/>
        <w:ind w:left="720"/>
        <w:rPr>
          <w:rFonts w:eastAsia="TimesNewRomanPSMT" w:cs="Arial"/>
        </w:rPr>
      </w:pPr>
      <w:r>
        <w:rPr>
          <w:rFonts w:eastAsia="TimesNewRomanPSMT" w:cs="Arial"/>
        </w:rPr>
        <w:t xml:space="preserve">          </w:t>
      </w:r>
      <w:r w:rsidRPr="004A61FF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m</w:t>
      </w:r>
      <w:r w:rsidRPr="004A61FF">
        <w:rPr>
          <w:rFonts w:eastAsia="TimesNewRomanPSMT" w:cs="Arial"/>
        </w:rPr>
        <w:t>iejscowość i data</w:t>
      </w:r>
    </w:p>
    <w:sectPr w:rsidR="004A61FF" w:rsidRPr="004A61FF" w:rsidSect="00097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92" w:rsidRDefault="00F14692">
      <w:r>
        <w:separator/>
      </w:r>
    </w:p>
  </w:endnote>
  <w:endnote w:type="continuationSeparator" w:id="0">
    <w:p w:rsidR="00F14692" w:rsidRDefault="00F1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F14692" w:rsidP="004007F2">
    <w:r>
      <w:fldChar w:fldCharType="begin"/>
    </w:r>
    <w:r>
      <w:instrText xml:space="preserve">PAGE  </w:instrText>
    </w:r>
    <w:r>
      <w:fldChar w:fldCharType="end"/>
    </w:r>
  </w:p>
  <w:p w:rsidR="008228AB" w:rsidRDefault="00F14692"/>
  <w:p w:rsidR="008228AB" w:rsidRDefault="00F14692"/>
  <w:p w:rsidR="008228AB" w:rsidRDefault="00F14692"/>
  <w:p w:rsidR="008228AB" w:rsidRDefault="00F14692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F14692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F14692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F14692" w:rsidP="00D35507"/>
  <w:p w:rsidR="008228AB" w:rsidRDefault="00F14692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45" w:rsidRDefault="00F14692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F1469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2102" type="#_x0000_t202" style="height:27pt;margin-left:438pt;margin-top:51.0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4pt;z-index:251661312" filled="f" stroked="f">
              <v:textbox>
                <w:txbxContent>
                  <w:p w:rsidR="00971CD1"/>
                </w:txbxContent>
              </v:textbox>
            </v:shape>
          </w:pict>
        </mc:Fallback>
      </mc:AlternateContent>
    </w:r>
  </w:p>
  <w:p w:rsidR="00A16646" w:rsidRDefault="00F14692" w:rsidP="006B12DA">
    <w:pPr>
      <w:ind w:left="142"/>
      <w:rPr>
        <w:noProof/>
      </w:rPr>
    </w:pPr>
  </w:p>
  <w:p w:rsidR="00971CD1" w:rsidRPr="00807343" w:rsidRDefault="00F14692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7.6pt" to="462.05pt,7.9pt" strokecolor="#005846" strokeweight="0.5pt"/>
          </w:pict>
        </mc:Fallback>
      </mc:AlternateContent>
    </w:r>
  </w:p>
  <w:p w:rsidR="001E590A" w:rsidRPr="00205E65" w:rsidRDefault="00F14692" w:rsidP="001E590A">
    <w:pPr>
      <w:pStyle w:val="LPstopka"/>
      <w:rPr>
        <w:sz w:val="15"/>
        <w:szCs w:val="15"/>
      </w:rPr>
    </w:pPr>
    <w:r w:rsidRPr="00205E6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46990</wp:posOffset>
              </wp:positionV>
              <wp:extent cx="1378585" cy="342900"/>
              <wp:effectExtent l="13335" t="8890" r="8255" b="1016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90A" w:rsidRPr="00205E65" w:rsidRDefault="00F14692" w:rsidP="001E590A">
                          <w:pPr>
                            <w:pStyle w:val="LPStopkaStrona"/>
                            <w:rPr>
                              <w:sz w:val="23"/>
                              <w:szCs w:val="23"/>
                            </w:rPr>
                          </w:pPr>
                          <w:r w:rsidRPr="00205E65">
                            <w:rPr>
                              <w:sz w:val="23"/>
                              <w:szCs w:val="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2104" type="#_x0000_t202" style="height:27pt;margin-left:362.55pt;margin-top:3.7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08.55pt;z-index:251663360" strokecolor="white">
              <v:textbox inset=",0">
                <w:txbxContent>
                  <w:p w:rsidR="001E590A" w:rsidRPr="00205E65" w:rsidP="001E590A">
                    <w:pPr>
                      <w:pStyle w:val="LPStopkaStrona"/>
                      <w:rPr>
                        <w:sz w:val="23"/>
                        <w:szCs w:val="23"/>
                      </w:rPr>
                    </w:pPr>
                    <w:r w:rsidRPr="00205E65">
                      <w:rPr>
                        <w:sz w:val="23"/>
                        <w:szCs w:val="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5"/>
        <w:szCs w:val="15"/>
      </w:rPr>
      <w:t xml:space="preserve">Nadleśnictwo </w:t>
    </w:r>
    <w:r>
      <w:rPr>
        <w:sz w:val="15"/>
        <w:szCs w:val="15"/>
      </w:rPr>
      <w:t>Manowo</w:t>
    </w:r>
    <w:r>
      <w:rPr>
        <w:sz w:val="15"/>
        <w:szCs w:val="15"/>
      </w:rPr>
      <w:t xml:space="preserve"> , ul. </w:t>
    </w:r>
    <w:r>
      <w:rPr>
        <w:sz w:val="15"/>
        <w:szCs w:val="15"/>
      </w:rPr>
      <w:t>Koszalińska 35</w:t>
    </w:r>
    <w:r>
      <w:rPr>
        <w:sz w:val="15"/>
        <w:szCs w:val="15"/>
      </w:rPr>
      <w:t>, 7</w:t>
    </w:r>
    <w:r>
      <w:rPr>
        <w:sz w:val="15"/>
        <w:szCs w:val="15"/>
      </w:rPr>
      <w:t>6</w:t>
    </w:r>
    <w:r>
      <w:rPr>
        <w:sz w:val="15"/>
        <w:szCs w:val="15"/>
      </w:rPr>
      <w:t>-</w:t>
    </w:r>
    <w:r>
      <w:rPr>
        <w:sz w:val="15"/>
        <w:szCs w:val="15"/>
      </w:rPr>
      <w:t>015</w:t>
    </w:r>
    <w:r>
      <w:rPr>
        <w:sz w:val="15"/>
        <w:szCs w:val="15"/>
      </w:rPr>
      <w:t xml:space="preserve"> </w:t>
    </w:r>
    <w:r>
      <w:rPr>
        <w:sz w:val="15"/>
        <w:szCs w:val="15"/>
      </w:rPr>
      <w:t>Manowo</w:t>
    </w:r>
  </w:p>
  <w:p w:rsidR="001E590A" w:rsidRPr="008D5F22" w:rsidRDefault="00F14692" w:rsidP="001E590A">
    <w:pPr>
      <w:pStyle w:val="LPstopka"/>
      <w:rPr>
        <w:sz w:val="15"/>
        <w:szCs w:val="15"/>
      </w:rPr>
    </w:pPr>
    <w:r w:rsidRPr="008D5F22">
      <w:rPr>
        <w:sz w:val="15"/>
        <w:szCs w:val="15"/>
      </w:rPr>
      <w:t>Tel. 94</w:t>
    </w:r>
    <w:r>
      <w:rPr>
        <w:sz w:val="15"/>
        <w:szCs w:val="15"/>
      </w:rPr>
      <w:t> 318 32 91,  e-mail: manowo</w:t>
    </w:r>
    <w:r w:rsidRPr="008D5F22">
      <w:rPr>
        <w:sz w:val="15"/>
        <w:szCs w:val="15"/>
      </w:rPr>
      <w:t>@szczecinek.lasy.gov.pl</w:t>
    </w:r>
  </w:p>
  <w:p w:rsidR="008228AB" w:rsidRPr="008D5F22" w:rsidRDefault="00F14692" w:rsidP="001E0B5C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92" w:rsidRDefault="00F14692">
      <w:r>
        <w:separator/>
      </w:r>
    </w:p>
  </w:footnote>
  <w:footnote w:type="continuationSeparator" w:id="0">
    <w:p w:rsidR="00F14692" w:rsidRDefault="00F1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82" w:rsidRDefault="00F14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82" w:rsidRDefault="00F146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F14692" w:rsidP="009B09E5"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914698" cy="428141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98" cy="4281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FF1" w:rsidRPr="00567FF1" w:rsidRDefault="00F14692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>
                            <w:rPr>
                              <w:rFonts w:cs="Arial"/>
                              <w:szCs w:val="28"/>
                            </w:rPr>
                            <w:t>Nadleśnictwo Manowo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i2098" type="#_x0000_t202" style="height:33.7pt;mso-left-percent:-10001;mso-position-horizontal-relative:char;mso-position-vertical-relative:line;mso-top-percent:-10001;mso-wrap-style:square;v-text-anchor:top;visibility:visible;width:229.5pt" filled="f" stroked="f" strokecolor="white">
              <v:textbox>
                <w:txbxContent>
                  <w:p w:rsidR="00567FF1" w:rsidRPr="00567FF1" w:rsidP="00567FF1">
                    <w:pPr>
                      <w:pStyle w:val="LPNaglowek"/>
                    </w:pPr>
                    <w:r>
                      <w:t xml:space="preserve"> </w:t>
                    </w:r>
                    <w:r w:rsidR="00E25E82">
                      <w:rPr>
                        <w:rFonts w:cs="Arial"/>
                        <w:szCs w:val="28"/>
                      </w:rPr>
                      <w:t>Nadleśnictwo Manowo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  <w:r w:rsidRPr="00567FF1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15"/>
    <w:multiLevelType w:val="hybridMultilevel"/>
    <w:tmpl w:val="D3B4475C"/>
    <w:lvl w:ilvl="0" w:tplc="3E1E972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55E1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8E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C9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B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A7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200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1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A4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92729C5E">
      <w:start w:val="1"/>
      <w:numFmt w:val="decimal"/>
      <w:lvlText w:val="%1."/>
      <w:lvlJc w:val="left"/>
      <w:pPr>
        <w:ind w:left="720" w:hanging="360"/>
      </w:pPr>
    </w:lvl>
    <w:lvl w:ilvl="1" w:tplc="657A70F2" w:tentative="1">
      <w:start w:val="1"/>
      <w:numFmt w:val="lowerLetter"/>
      <w:lvlText w:val="%2."/>
      <w:lvlJc w:val="left"/>
      <w:pPr>
        <w:ind w:left="1440" w:hanging="360"/>
      </w:pPr>
    </w:lvl>
    <w:lvl w:ilvl="2" w:tplc="935EF22A" w:tentative="1">
      <w:start w:val="1"/>
      <w:numFmt w:val="lowerRoman"/>
      <w:lvlText w:val="%3."/>
      <w:lvlJc w:val="right"/>
      <w:pPr>
        <w:ind w:left="2160" w:hanging="180"/>
      </w:pPr>
    </w:lvl>
    <w:lvl w:ilvl="3" w:tplc="CD387120" w:tentative="1">
      <w:start w:val="1"/>
      <w:numFmt w:val="decimal"/>
      <w:lvlText w:val="%4."/>
      <w:lvlJc w:val="left"/>
      <w:pPr>
        <w:ind w:left="2880" w:hanging="360"/>
      </w:pPr>
    </w:lvl>
    <w:lvl w:ilvl="4" w:tplc="39EEA74A" w:tentative="1">
      <w:start w:val="1"/>
      <w:numFmt w:val="lowerLetter"/>
      <w:lvlText w:val="%5."/>
      <w:lvlJc w:val="left"/>
      <w:pPr>
        <w:ind w:left="3600" w:hanging="360"/>
      </w:pPr>
    </w:lvl>
    <w:lvl w:ilvl="5" w:tplc="4B36E952" w:tentative="1">
      <w:start w:val="1"/>
      <w:numFmt w:val="lowerRoman"/>
      <w:lvlText w:val="%6."/>
      <w:lvlJc w:val="right"/>
      <w:pPr>
        <w:ind w:left="4320" w:hanging="180"/>
      </w:pPr>
    </w:lvl>
    <w:lvl w:ilvl="6" w:tplc="B4D8774E" w:tentative="1">
      <w:start w:val="1"/>
      <w:numFmt w:val="decimal"/>
      <w:lvlText w:val="%7."/>
      <w:lvlJc w:val="left"/>
      <w:pPr>
        <w:ind w:left="5040" w:hanging="360"/>
      </w:pPr>
    </w:lvl>
    <w:lvl w:ilvl="7" w:tplc="56F6B62C" w:tentative="1">
      <w:start w:val="1"/>
      <w:numFmt w:val="lowerLetter"/>
      <w:lvlText w:val="%8."/>
      <w:lvlJc w:val="left"/>
      <w:pPr>
        <w:ind w:left="5760" w:hanging="360"/>
      </w:pPr>
    </w:lvl>
    <w:lvl w:ilvl="8" w:tplc="467EE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3BF801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46C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88A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9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2D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EEC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4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CD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E6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332457B6">
      <w:start w:val="1"/>
      <w:numFmt w:val="decimal"/>
      <w:lvlText w:val="%1."/>
      <w:lvlJc w:val="left"/>
      <w:pPr>
        <w:ind w:left="720" w:hanging="360"/>
      </w:pPr>
    </w:lvl>
    <w:lvl w:ilvl="1" w:tplc="583A22B8" w:tentative="1">
      <w:start w:val="1"/>
      <w:numFmt w:val="lowerLetter"/>
      <w:lvlText w:val="%2."/>
      <w:lvlJc w:val="left"/>
      <w:pPr>
        <w:ind w:left="1440" w:hanging="360"/>
      </w:pPr>
    </w:lvl>
    <w:lvl w:ilvl="2" w:tplc="6CB01EA2" w:tentative="1">
      <w:start w:val="1"/>
      <w:numFmt w:val="lowerRoman"/>
      <w:lvlText w:val="%3."/>
      <w:lvlJc w:val="right"/>
      <w:pPr>
        <w:ind w:left="2160" w:hanging="180"/>
      </w:pPr>
    </w:lvl>
    <w:lvl w:ilvl="3" w:tplc="A3C678A8" w:tentative="1">
      <w:start w:val="1"/>
      <w:numFmt w:val="decimal"/>
      <w:lvlText w:val="%4."/>
      <w:lvlJc w:val="left"/>
      <w:pPr>
        <w:ind w:left="2880" w:hanging="360"/>
      </w:pPr>
    </w:lvl>
    <w:lvl w:ilvl="4" w:tplc="5B4CE38A" w:tentative="1">
      <w:start w:val="1"/>
      <w:numFmt w:val="lowerLetter"/>
      <w:lvlText w:val="%5."/>
      <w:lvlJc w:val="left"/>
      <w:pPr>
        <w:ind w:left="3600" w:hanging="360"/>
      </w:pPr>
    </w:lvl>
    <w:lvl w:ilvl="5" w:tplc="B28AE6C4" w:tentative="1">
      <w:start w:val="1"/>
      <w:numFmt w:val="lowerRoman"/>
      <w:lvlText w:val="%6."/>
      <w:lvlJc w:val="right"/>
      <w:pPr>
        <w:ind w:left="4320" w:hanging="180"/>
      </w:pPr>
    </w:lvl>
    <w:lvl w:ilvl="6" w:tplc="96443530" w:tentative="1">
      <w:start w:val="1"/>
      <w:numFmt w:val="decimal"/>
      <w:lvlText w:val="%7."/>
      <w:lvlJc w:val="left"/>
      <w:pPr>
        <w:ind w:left="5040" w:hanging="360"/>
      </w:pPr>
    </w:lvl>
    <w:lvl w:ilvl="7" w:tplc="C7EA1004" w:tentative="1">
      <w:start w:val="1"/>
      <w:numFmt w:val="lowerLetter"/>
      <w:lvlText w:val="%8."/>
      <w:lvlJc w:val="left"/>
      <w:pPr>
        <w:ind w:left="5760" w:hanging="360"/>
      </w:pPr>
    </w:lvl>
    <w:lvl w:ilvl="8" w:tplc="B734D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60F"/>
    <w:multiLevelType w:val="hybridMultilevel"/>
    <w:tmpl w:val="DF08E452"/>
    <w:lvl w:ilvl="0" w:tplc="7448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CA3BD2" w:tentative="1">
      <w:start w:val="1"/>
      <w:numFmt w:val="lowerLetter"/>
      <w:lvlText w:val="%2."/>
      <w:lvlJc w:val="left"/>
      <w:pPr>
        <w:ind w:left="1440" w:hanging="360"/>
      </w:pPr>
    </w:lvl>
    <w:lvl w:ilvl="2" w:tplc="785E3D8C" w:tentative="1">
      <w:start w:val="1"/>
      <w:numFmt w:val="lowerRoman"/>
      <w:lvlText w:val="%3."/>
      <w:lvlJc w:val="right"/>
      <w:pPr>
        <w:ind w:left="2160" w:hanging="180"/>
      </w:pPr>
    </w:lvl>
    <w:lvl w:ilvl="3" w:tplc="948ADB86" w:tentative="1">
      <w:start w:val="1"/>
      <w:numFmt w:val="decimal"/>
      <w:lvlText w:val="%4."/>
      <w:lvlJc w:val="left"/>
      <w:pPr>
        <w:ind w:left="2880" w:hanging="360"/>
      </w:pPr>
    </w:lvl>
    <w:lvl w:ilvl="4" w:tplc="2BF4A756" w:tentative="1">
      <w:start w:val="1"/>
      <w:numFmt w:val="lowerLetter"/>
      <w:lvlText w:val="%5."/>
      <w:lvlJc w:val="left"/>
      <w:pPr>
        <w:ind w:left="3600" w:hanging="360"/>
      </w:pPr>
    </w:lvl>
    <w:lvl w:ilvl="5" w:tplc="1090BC48" w:tentative="1">
      <w:start w:val="1"/>
      <w:numFmt w:val="lowerRoman"/>
      <w:lvlText w:val="%6."/>
      <w:lvlJc w:val="right"/>
      <w:pPr>
        <w:ind w:left="4320" w:hanging="180"/>
      </w:pPr>
    </w:lvl>
    <w:lvl w:ilvl="6" w:tplc="CC08E8A4" w:tentative="1">
      <w:start w:val="1"/>
      <w:numFmt w:val="decimal"/>
      <w:lvlText w:val="%7."/>
      <w:lvlJc w:val="left"/>
      <w:pPr>
        <w:ind w:left="5040" w:hanging="360"/>
      </w:pPr>
    </w:lvl>
    <w:lvl w:ilvl="7" w:tplc="658AC3E2" w:tentative="1">
      <w:start w:val="1"/>
      <w:numFmt w:val="lowerLetter"/>
      <w:lvlText w:val="%8."/>
      <w:lvlJc w:val="left"/>
      <w:pPr>
        <w:ind w:left="5760" w:hanging="360"/>
      </w:pPr>
    </w:lvl>
    <w:lvl w:ilvl="8" w:tplc="2CD2B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F7317"/>
    <w:multiLevelType w:val="hybridMultilevel"/>
    <w:tmpl w:val="388E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3E1"/>
    <w:multiLevelType w:val="hybridMultilevel"/>
    <w:tmpl w:val="9CF039A8"/>
    <w:lvl w:ilvl="0" w:tplc="0DB405F2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6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40F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89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C6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C2B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2C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87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706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FF"/>
    <w:rsid w:val="00087F08"/>
    <w:rsid w:val="004A61FF"/>
    <w:rsid w:val="00F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79603"/>
  <w15:docId w15:val="{89B24092-455F-47C2-AB6D-E148599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17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Dagny Nowak (N.Manowo)</cp:lastModifiedBy>
  <cp:revision>6</cp:revision>
  <cp:lastPrinted>2018-05-21T11:18:00Z</cp:lastPrinted>
  <dcterms:created xsi:type="dcterms:W3CDTF">2019-12-09T08:00:00Z</dcterms:created>
  <dcterms:modified xsi:type="dcterms:W3CDTF">2023-02-23T12:18:00Z</dcterms:modified>
</cp:coreProperties>
</file>